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9F" w:rsidRDefault="00BB449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9in">
            <v:imagedata r:id="rId4" o:title=""/>
          </v:shape>
        </w:pict>
      </w:r>
    </w:p>
    <w:sectPr w:rsidR="00BB449F" w:rsidSect="00DD6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708"/>
    <w:rsid w:val="001438CF"/>
    <w:rsid w:val="001D715D"/>
    <w:rsid w:val="001E6D52"/>
    <w:rsid w:val="00250847"/>
    <w:rsid w:val="00297656"/>
    <w:rsid w:val="002C0F5D"/>
    <w:rsid w:val="00490A4C"/>
    <w:rsid w:val="004A4257"/>
    <w:rsid w:val="004B7D04"/>
    <w:rsid w:val="004D14DE"/>
    <w:rsid w:val="00706177"/>
    <w:rsid w:val="008867B4"/>
    <w:rsid w:val="00902D49"/>
    <w:rsid w:val="00951479"/>
    <w:rsid w:val="00964789"/>
    <w:rsid w:val="00AE36FF"/>
    <w:rsid w:val="00BB449F"/>
    <w:rsid w:val="00C53CD1"/>
    <w:rsid w:val="00C926D5"/>
    <w:rsid w:val="00CD42C2"/>
    <w:rsid w:val="00D50967"/>
    <w:rsid w:val="00DD6F3A"/>
    <w:rsid w:val="00DF0B52"/>
    <w:rsid w:val="00ED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F3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@sk</dc:creator>
  <cp:keywords/>
  <dc:description/>
  <cp:lastModifiedBy>data</cp:lastModifiedBy>
  <cp:revision>4</cp:revision>
  <dcterms:created xsi:type="dcterms:W3CDTF">2015-01-14T10:56:00Z</dcterms:created>
  <dcterms:modified xsi:type="dcterms:W3CDTF">2015-01-14T11:05:00Z</dcterms:modified>
</cp:coreProperties>
</file>